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EBB3" w14:textId="77777777" w:rsidR="009C6361" w:rsidRDefault="009C6361" w:rsidP="00EC1D40">
      <w:pPr>
        <w:rPr>
          <w:sz w:val="44"/>
          <w:szCs w:val="44"/>
        </w:rPr>
      </w:pPr>
    </w:p>
    <w:p w14:paraId="6446121A" w14:textId="77777777" w:rsidR="009C6361" w:rsidRDefault="009C6361" w:rsidP="00EC1D40">
      <w:pPr>
        <w:rPr>
          <w:sz w:val="44"/>
          <w:szCs w:val="44"/>
        </w:rPr>
      </w:pPr>
    </w:p>
    <w:p w14:paraId="5392A7A3" w14:textId="77777777" w:rsidR="009C6361" w:rsidRDefault="009C6361" w:rsidP="00EC1D40">
      <w:pPr>
        <w:rPr>
          <w:sz w:val="44"/>
          <w:szCs w:val="44"/>
        </w:rPr>
      </w:pPr>
    </w:p>
    <w:p w14:paraId="7B51E33D" w14:textId="77777777" w:rsidR="009C6361" w:rsidRDefault="009C6361" w:rsidP="00EC1D40">
      <w:pPr>
        <w:rPr>
          <w:sz w:val="44"/>
          <w:szCs w:val="44"/>
        </w:rPr>
      </w:pPr>
    </w:p>
    <w:tbl>
      <w:tblPr>
        <w:tblpPr w:leftFromText="180" w:rightFromText="180" w:vertAnchor="text" w:horzAnchor="margin" w:tblpY="9176"/>
        <w:tblW w:w="5000" w:type="pct"/>
        <w:tblLook w:val="0600" w:firstRow="0" w:lastRow="0" w:firstColumn="0" w:lastColumn="0" w:noHBand="1" w:noVBand="1"/>
      </w:tblPr>
      <w:tblGrid>
        <w:gridCol w:w="3624"/>
        <w:gridCol w:w="3528"/>
        <w:gridCol w:w="3648"/>
      </w:tblGrid>
      <w:tr w:rsidR="009C6361" w:rsidRPr="00206ADA" w14:paraId="596CFC98" w14:textId="77777777" w:rsidTr="009C6361">
        <w:trPr>
          <w:trHeight w:val="1361"/>
        </w:trPr>
        <w:tc>
          <w:tcPr>
            <w:tcW w:w="3624" w:type="dxa"/>
          </w:tcPr>
          <w:p w14:paraId="77D6489C" w14:textId="77777777" w:rsidR="009C6361" w:rsidRPr="00206ADA" w:rsidRDefault="009C6361" w:rsidP="009C6361"/>
        </w:tc>
        <w:tc>
          <w:tcPr>
            <w:tcW w:w="3528" w:type="dxa"/>
          </w:tcPr>
          <w:p w14:paraId="72AC7B3C" w14:textId="77777777" w:rsidR="009C6361" w:rsidRPr="00206ADA" w:rsidRDefault="009C6361" w:rsidP="009C6361"/>
        </w:tc>
        <w:tc>
          <w:tcPr>
            <w:tcW w:w="3648" w:type="dxa"/>
          </w:tcPr>
          <w:p w14:paraId="5E00A2A8" w14:textId="77777777" w:rsidR="009C6361" w:rsidRPr="00206ADA" w:rsidRDefault="009C6361" w:rsidP="009C6361"/>
        </w:tc>
      </w:tr>
      <w:tr w:rsidR="009C6361" w:rsidRPr="00206ADA" w14:paraId="57D9FC63" w14:textId="77777777" w:rsidTr="009C6361">
        <w:tc>
          <w:tcPr>
            <w:tcW w:w="3624" w:type="dxa"/>
            <w:tcBorders>
              <w:right w:val="single" w:sz="12" w:space="0" w:color="FFFFFF" w:themeColor="background1"/>
            </w:tcBorders>
          </w:tcPr>
          <w:p w14:paraId="45232CD5" w14:textId="77777777" w:rsidR="009C6361" w:rsidRPr="00EC1D40" w:rsidRDefault="009C6361" w:rsidP="009C6361">
            <w:pPr>
              <w:pStyle w:val="Information"/>
              <w:rPr>
                <w:sz w:val="44"/>
                <w:szCs w:val="44"/>
              </w:rPr>
            </w:pPr>
            <w:r w:rsidRPr="00EC1D40">
              <w:rPr>
                <w:sz w:val="44"/>
                <w:szCs w:val="44"/>
              </w:rPr>
              <w:t>Friday</w:t>
            </w:r>
          </w:p>
          <w:p w14:paraId="717BCA82" w14:textId="77777777" w:rsidR="009C6361" w:rsidRPr="00206ADA" w:rsidRDefault="009C6361" w:rsidP="009C6361">
            <w:pPr>
              <w:pStyle w:val="Information"/>
            </w:pPr>
            <w:r w:rsidRPr="00EC1D40">
              <w:rPr>
                <w:sz w:val="44"/>
                <w:szCs w:val="44"/>
              </w:rPr>
              <w:t>may 20, 2022</w:t>
            </w:r>
          </w:p>
        </w:tc>
        <w:tc>
          <w:tcPr>
            <w:tcW w:w="352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514C2FB" w14:textId="77777777" w:rsidR="009C6361" w:rsidRPr="00EC1D40" w:rsidRDefault="009C6361" w:rsidP="009C6361">
            <w:pPr>
              <w:pStyle w:val="Information"/>
              <w:rPr>
                <w:sz w:val="44"/>
                <w:szCs w:val="44"/>
              </w:rPr>
            </w:pPr>
            <w:r w:rsidRPr="00EC1D40">
              <w:rPr>
                <w:sz w:val="44"/>
                <w:szCs w:val="44"/>
              </w:rPr>
              <w:t>7:30 pm</w:t>
            </w:r>
          </w:p>
        </w:tc>
        <w:tc>
          <w:tcPr>
            <w:tcW w:w="3648" w:type="dxa"/>
            <w:tcBorders>
              <w:left w:val="single" w:sz="12" w:space="0" w:color="FFFFFF" w:themeColor="background1"/>
            </w:tcBorders>
          </w:tcPr>
          <w:p w14:paraId="7888E46E" w14:textId="77777777" w:rsidR="009C6361" w:rsidRPr="00EC1D40" w:rsidRDefault="009C6361" w:rsidP="009C6361">
            <w:pPr>
              <w:pStyle w:val="Information"/>
              <w:rPr>
                <w:sz w:val="36"/>
                <w:szCs w:val="36"/>
              </w:rPr>
            </w:pPr>
            <w:r w:rsidRPr="00EC1D40">
              <w:rPr>
                <w:sz w:val="36"/>
                <w:szCs w:val="36"/>
              </w:rPr>
              <w:t>the cabaret</w:t>
            </w:r>
          </w:p>
          <w:p w14:paraId="36B05A94" w14:textId="77777777" w:rsidR="009C6361" w:rsidRPr="00EC1D40" w:rsidRDefault="009C6361" w:rsidP="009C6361">
            <w:pPr>
              <w:pStyle w:val="Information"/>
              <w:rPr>
                <w:sz w:val="24"/>
                <w:szCs w:val="24"/>
              </w:rPr>
            </w:pPr>
            <w:r w:rsidRPr="00EC1D40">
              <w:rPr>
                <w:sz w:val="24"/>
                <w:szCs w:val="24"/>
              </w:rPr>
              <w:t>924 n. pennsylvania st</w:t>
            </w:r>
          </w:p>
          <w:p w14:paraId="268FBB1B" w14:textId="77777777" w:rsidR="009C6361" w:rsidRPr="00EC1D40" w:rsidRDefault="009C6361" w:rsidP="009C6361">
            <w:pPr>
              <w:pStyle w:val="Information"/>
              <w:rPr>
                <w:sz w:val="24"/>
                <w:szCs w:val="24"/>
              </w:rPr>
            </w:pPr>
            <w:r w:rsidRPr="00EC1D40">
              <w:rPr>
                <w:sz w:val="24"/>
                <w:szCs w:val="24"/>
              </w:rPr>
              <w:t>suite b</w:t>
            </w:r>
          </w:p>
          <w:p w14:paraId="7309BE64" w14:textId="77777777" w:rsidR="009C6361" w:rsidRPr="00206ADA" w:rsidRDefault="009C6361" w:rsidP="009C6361">
            <w:pPr>
              <w:pStyle w:val="Information"/>
            </w:pPr>
            <w:r w:rsidRPr="00EC1D40">
              <w:rPr>
                <w:sz w:val="24"/>
                <w:szCs w:val="24"/>
              </w:rPr>
              <w:t>indpls, in 46204</w:t>
            </w:r>
          </w:p>
        </w:tc>
      </w:tr>
    </w:tbl>
    <w:p w14:paraId="7D505170" w14:textId="3F0FD111" w:rsidR="00EC1D40" w:rsidRPr="00EC1D40" w:rsidRDefault="00EC1D40" w:rsidP="00F67881">
      <w:pPr>
        <w:jc w:val="both"/>
        <w:rPr>
          <w:sz w:val="44"/>
          <w:szCs w:val="44"/>
        </w:rPr>
      </w:pPr>
      <w:r w:rsidRPr="00EC1D40">
        <w:rPr>
          <w:sz w:val="44"/>
          <w:szCs w:val="44"/>
        </w:rPr>
        <w:t xml:space="preserve">Please join us for “A Night at the Cabaret” featuring young talent from Center Grove High School Choir program.   </w:t>
      </w:r>
      <w:r w:rsidR="00BD1360">
        <w:rPr>
          <w:sz w:val="44"/>
          <w:szCs w:val="44"/>
        </w:rPr>
        <w:t>We are excited to be partnering with The Cabaret of Indianapolis and plan to</w:t>
      </w:r>
      <w:r w:rsidRPr="00EC1D40">
        <w:rPr>
          <w:sz w:val="44"/>
          <w:szCs w:val="44"/>
        </w:rPr>
        <w:t xml:space="preserve"> showcase many talented choir students so please come and support them.   There will be a live band accompanying the students.  There is going to be an intermission </w:t>
      </w:r>
      <w:r w:rsidR="00373DFD">
        <w:rPr>
          <w:sz w:val="44"/>
          <w:szCs w:val="44"/>
        </w:rPr>
        <w:t>with soft drinks</w:t>
      </w:r>
      <w:r w:rsidRPr="00EC1D40">
        <w:rPr>
          <w:sz w:val="44"/>
          <w:szCs w:val="44"/>
        </w:rPr>
        <w:t xml:space="preserve">.   We look forward to a fun evening to support these students.  To purchase tickets please go to </w:t>
      </w:r>
      <w:hyperlink r:id="rId9" w:history="1">
        <w:r w:rsidRPr="00EC1D40">
          <w:rPr>
            <w:rStyle w:val="Hyperlink"/>
            <w:sz w:val="44"/>
            <w:szCs w:val="44"/>
          </w:rPr>
          <w:t>www.centergrovechoirs.org</w:t>
        </w:r>
      </w:hyperlink>
      <w:r w:rsidRPr="00EC1D40">
        <w:rPr>
          <w:sz w:val="44"/>
          <w:szCs w:val="44"/>
        </w:rPr>
        <w:t xml:space="preserve"> and click on the link.</w:t>
      </w:r>
      <w:r>
        <w:rPr>
          <w:sz w:val="44"/>
          <w:szCs w:val="44"/>
        </w:rPr>
        <w:t xml:space="preserve">  Tickets are $10/person</w:t>
      </w:r>
    </w:p>
    <w:p w14:paraId="681A65D2" w14:textId="12F2AABE" w:rsidR="007D7929" w:rsidRPr="008D7A06" w:rsidRDefault="007D7929" w:rsidP="008D7A06">
      <w:pPr>
        <w:pStyle w:val="Title"/>
      </w:pPr>
    </w:p>
    <w:p w14:paraId="57C1053A" w14:textId="70FCCACC" w:rsidR="007D7929" w:rsidRPr="00007F63" w:rsidRDefault="007D7929" w:rsidP="007D7929">
      <w:pPr>
        <w:rPr>
          <w:sz w:val="32"/>
        </w:rPr>
      </w:pPr>
    </w:p>
    <w:p w14:paraId="616DD119" w14:textId="77777777" w:rsidR="00E940B2" w:rsidRDefault="00E940B2" w:rsidP="007D7929"/>
    <w:sectPr w:rsidR="00E940B2" w:rsidSect="009C6361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436B" w14:textId="77777777" w:rsidR="004B4B1A" w:rsidRDefault="004B4B1A" w:rsidP="003759AC">
      <w:r>
        <w:separator/>
      </w:r>
    </w:p>
  </w:endnote>
  <w:endnote w:type="continuationSeparator" w:id="0">
    <w:p w14:paraId="1B2CE268" w14:textId="77777777" w:rsidR="004B4B1A" w:rsidRDefault="004B4B1A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148C" w14:textId="77777777" w:rsidR="004B4B1A" w:rsidRDefault="004B4B1A" w:rsidP="003759AC">
      <w:r>
        <w:separator/>
      </w:r>
    </w:p>
  </w:footnote>
  <w:footnote w:type="continuationSeparator" w:id="0">
    <w:p w14:paraId="53E0B513" w14:textId="77777777" w:rsidR="004B4B1A" w:rsidRDefault="004B4B1A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4786" w14:textId="77777777" w:rsidR="003759AC" w:rsidRPr="001D617B" w:rsidRDefault="00566934" w:rsidP="001D617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7AAF74" wp14:editId="74A9DB7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oup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reeform: Shape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oup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reeform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reeform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reeform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reeform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reeform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reeform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reeform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reeform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reeform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oup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reeform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reeform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angle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64F42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/>
                                <w:color w:val="842347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637AAF74" id="Group 749" o:spid="_x0000_s1026" alt="&quot;&quot;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">
              <v:shape id="Freeform: Shape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reeform: Shape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reeform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reeform: Shape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reeform: Shape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reeform: Shape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reeform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oup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reeform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reeform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reeform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reeform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reeform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reeform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reeform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reeform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reeform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reeform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oup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reeform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reeform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reeform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reeform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reeform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reeform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reeform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reeform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oup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reeform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reeform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reeform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reeform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reeform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reeform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reeform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reeform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reeform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reeform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angle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33564F42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/>
                          <w:color w:val="842347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</v:rect>
              <v:line id="Straight Connector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0"/>
    <w:rsid w:val="00007F63"/>
    <w:rsid w:val="00034FD9"/>
    <w:rsid w:val="000D7084"/>
    <w:rsid w:val="0015302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73DFD"/>
    <w:rsid w:val="003759AC"/>
    <w:rsid w:val="003A36CB"/>
    <w:rsid w:val="004B4B1A"/>
    <w:rsid w:val="00566934"/>
    <w:rsid w:val="005C30FB"/>
    <w:rsid w:val="00662B7A"/>
    <w:rsid w:val="00680B26"/>
    <w:rsid w:val="00692F29"/>
    <w:rsid w:val="00766D34"/>
    <w:rsid w:val="007D7929"/>
    <w:rsid w:val="007F3FF9"/>
    <w:rsid w:val="008246A2"/>
    <w:rsid w:val="008D7A06"/>
    <w:rsid w:val="0091034C"/>
    <w:rsid w:val="00954805"/>
    <w:rsid w:val="009C6361"/>
    <w:rsid w:val="00A5221B"/>
    <w:rsid w:val="00A85557"/>
    <w:rsid w:val="00BD1360"/>
    <w:rsid w:val="00C01A6B"/>
    <w:rsid w:val="00CF4841"/>
    <w:rsid w:val="00D02822"/>
    <w:rsid w:val="00DA59A6"/>
    <w:rsid w:val="00E47D3F"/>
    <w:rsid w:val="00E940B2"/>
    <w:rsid w:val="00EC1D40"/>
    <w:rsid w:val="00F67881"/>
    <w:rsid w:val="00F96147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CD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4805"/>
  </w:style>
  <w:style w:type="character" w:customStyle="1" w:styleId="HeaderChar">
    <w:name w:val="Header Char"/>
    <w:basedOn w:val="DefaultParagraphFont"/>
    <w:link w:val="Header"/>
    <w:uiPriority w:val="99"/>
    <w:semiHidden/>
    <w:rsid w:val="00954805"/>
  </w:style>
  <w:style w:type="paragraph" w:styleId="Footer">
    <w:name w:val="footer"/>
    <w:basedOn w:val="Normal"/>
    <w:link w:val="FooterChar"/>
    <w:uiPriority w:val="99"/>
    <w:semiHidden/>
    <w:rsid w:val="00954805"/>
  </w:style>
  <w:style w:type="character" w:customStyle="1" w:styleId="FooterChar">
    <w:name w:val="Footer Char"/>
    <w:basedOn w:val="DefaultParagraphFont"/>
    <w:link w:val="Footer"/>
    <w:uiPriority w:val="99"/>
    <w:semiHidden/>
    <w:rsid w:val="00954805"/>
  </w:style>
  <w:style w:type="paragraph" w:styleId="Title">
    <w:name w:val="Title"/>
    <w:basedOn w:val="Normal"/>
    <w:next w:val="Normal"/>
    <w:link w:val="TitleChar"/>
    <w:uiPriority w:val="10"/>
    <w:qFormat/>
    <w:rsid w:val="00E940B2"/>
    <w:pPr>
      <w:spacing w:after="4100"/>
      <w:ind w:left="2835" w:right="2835"/>
    </w:pPr>
    <w:rPr>
      <w:cap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E940B2"/>
    <w:rPr>
      <w:caps/>
      <w:sz w:val="120"/>
      <w:szCs w:val="120"/>
    </w:rPr>
  </w:style>
  <w:style w:type="table" w:styleId="TableGrid">
    <w:name w:val="Table Grid"/>
    <w:basedOn w:val="Table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link w:val="InformationChar"/>
    <w:uiPriority w:val="11"/>
    <w:qFormat/>
    <w:rsid w:val="00206ADA"/>
    <w:pPr>
      <w:ind w:left="0" w:right="0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206ADA"/>
    <w:rPr>
      <w:color w:val="808080"/>
    </w:rPr>
  </w:style>
  <w:style w:type="character" w:customStyle="1" w:styleId="InformationChar">
    <w:name w:val="Information Char"/>
    <w:basedOn w:val="DefaultParagraphFont"/>
    <w:link w:val="Information"/>
    <w:uiPriority w:val="11"/>
    <w:rsid w:val="00954805"/>
    <w:rPr>
      <w:caps/>
    </w:rPr>
  </w:style>
  <w:style w:type="character" w:styleId="IntenseReference">
    <w:name w:val="Intense Reference"/>
    <w:basedOn w:val="DefaultParagraphFont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C1D40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entergrovechoi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Awards%20show%20flyer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Awards show flyer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2022-05-03T14:32:00Z</dcterms:created>
  <dcterms:modified xsi:type="dcterms:W3CDTF">2022-05-04T17:30:00Z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